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5C47FE" w:rsidTr="005C47FE">
        <w:tc>
          <w:tcPr>
            <w:tcW w:w="9242" w:type="dxa"/>
          </w:tcPr>
          <w:p w:rsidR="005C47FE" w:rsidRPr="005C47FE" w:rsidRDefault="005C47FE" w:rsidP="005C47FE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en-GB"/>
              </w:rPr>
            </w:pPr>
            <w:r w:rsidRPr="005C47FE">
              <w:rPr>
                <w:rFonts w:ascii="Arial" w:eastAsia="Times New Roman" w:hAnsi="Arial" w:cs="Arial"/>
                <w:color w:val="222222"/>
                <w:sz w:val="40"/>
                <w:szCs w:val="40"/>
                <w:lang w:eastAsia="en-GB"/>
              </w:rPr>
              <w:t>What Bill Bryson did</w:t>
            </w:r>
          </w:p>
        </w:tc>
      </w:tr>
    </w:tbl>
    <w:p w:rsidR="005C47FE" w:rsidRPr="005C47FE" w:rsidRDefault="005C47FE" w:rsidP="005C47FE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5C47FE" w:rsidRDefault="005C47FE">
      <w:pPr>
        <w:rPr>
          <w:sz w:val="32"/>
          <w:szCs w:val="32"/>
        </w:rPr>
      </w:pPr>
    </w:p>
    <w:p w:rsidR="00D17D1B" w:rsidRDefault="00391FCD">
      <w:pPr>
        <w:rPr>
          <w:sz w:val="32"/>
          <w:szCs w:val="32"/>
        </w:rPr>
      </w:pPr>
      <w:r w:rsidRPr="005C47FE">
        <w:rPr>
          <w:rFonts w:ascii="Arial" w:eastAsia="Times New Roman" w:hAnsi="Arial" w:cs="Arial"/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97E6A24" wp14:editId="11BAC7F7">
            <wp:simplePos x="0" y="0"/>
            <wp:positionH relativeFrom="column">
              <wp:posOffset>1165860</wp:posOffset>
            </wp:positionH>
            <wp:positionV relativeFrom="paragraph">
              <wp:posOffset>363220</wp:posOffset>
            </wp:positionV>
            <wp:extent cx="3037205" cy="1993265"/>
            <wp:effectExtent l="0" t="0" r="0" b="6985"/>
            <wp:wrapTight wrapText="bothSides">
              <wp:wrapPolygon edited="0">
                <wp:start x="0" y="0"/>
                <wp:lineTo x="0" y="21469"/>
                <wp:lineTo x="21406" y="21469"/>
                <wp:lineTo x="21406" y="0"/>
                <wp:lineTo x="0" y="0"/>
              </wp:wrapPolygon>
            </wp:wrapTight>
            <wp:docPr id="1" name="Picture 1" descr="http://t0.gstatic.com/images?q=tbn:ANd9GcQQMn2dlEF8tpKcXkqkxUy_9Ikwx2x5iu3GRgRKl7BKftutZna7gg:https://www.visitcornwall.com/sites/default/files/styles/product_image/public/product_image/6%2520man.jpg%3Fitok%3DwY-hAZs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QQMn2dlEF8tpKcXkqkxUy_9Ikwx2x5iu3GRgRKl7BKftutZna7gg:https://www.visitcornwall.com/sites/default/files/styles/product_image/public/product_image/6%2520man.jpg%3Fitok%3DwY-hAZs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7FE" w:rsidRPr="005C47FE">
        <w:rPr>
          <w:sz w:val="32"/>
          <w:szCs w:val="32"/>
        </w:rPr>
        <w:t>Number the steps below in the order which you think he did them:</w:t>
      </w:r>
    </w:p>
    <w:p w:rsidR="005C47FE" w:rsidRDefault="005C47FE">
      <w:pPr>
        <w:rPr>
          <w:sz w:val="32"/>
          <w:szCs w:val="32"/>
        </w:rPr>
      </w:pPr>
    </w:p>
    <w:p w:rsidR="005C47FE" w:rsidRDefault="005C47FE">
      <w:pPr>
        <w:rPr>
          <w:sz w:val="32"/>
          <w:szCs w:val="32"/>
        </w:rPr>
      </w:pPr>
      <w:bookmarkStart w:id="0" w:name="_GoBack"/>
      <w:bookmarkEnd w:id="0"/>
    </w:p>
    <w:p w:rsidR="005C47FE" w:rsidRDefault="005C47FE">
      <w:pPr>
        <w:rPr>
          <w:sz w:val="32"/>
          <w:szCs w:val="32"/>
        </w:rPr>
      </w:pPr>
    </w:p>
    <w:p w:rsidR="005C47FE" w:rsidRDefault="005C47FE">
      <w:pPr>
        <w:rPr>
          <w:sz w:val="32"/>
          <w:szCs w:val="32"/>
        </w:rPr>
      </w:pPr>
    </w:p>
    <w:p w:rsidR="005C47FE" w:rsidRDefault="005C47F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5C47FE" w:rsidRPr="00391FCD" w:rsidTr="005C47FE">
        <w:tc>
          <w:tcPr>
            <w:tcW w:w="6487" w:type="dxa"/>
          </w:tcPr>
          <w:p w:rsidR="005C47FE" w:rsidRPr="00391FCD" w:rsidRDefault="00391FCD">
            <w:pPr>
              <w:rPr>
                <w:b/>
                <w:sz w:val="28"/>
                <w:szCs w:val="28"/>
              </w:rPr>
            </w:pPr>
            <w:r w:rsidRPr="00391FCD">
              <w:rPr>
                <w:b/>
                <w:sz w:val="28"/>
                <w:szCs w:val="28"/>
              </w:rPr>
              <w:t>8 Steps …</w:t>
            </w:r>
          </w:p>
        </w:tc>
        <w:tc>
          <w:tcPr>
            <w:tcW w:w="2755" w:type="dxa"/>
          </w:tcPr>
          <w:p w:rsidR="005C47FE" w:rsidRPr="00391FCD" w:rsidRDefault="005C47FE">
            <w:pPr>
              <w:rPr>
                <w:b/>
                <w:sz w:val="28"/>
                <w:szCs w:val="28"/>
              </w:rPr>
            </w:pPr>
            <w:r w:rsidRPr="00391FCD">
              <w:rPr>
                <w:b/>
                <w:sz w:val="28"/>
                <w:szCs w:val="28"/>
              </w:rPr>
              <w:t>Which number?</w:t>
            </w:r>
          </w:p>
          <w:p w:rsidR="00391FCD" w:rsidRPr="00391FCD" w:rsidRDefault="00391FCD">
            <w:pPr>
              <w:rPr>
                <w:b/>
                <w:sz w:val="28"/>
                <w:szCs w:val="28"/>
              </w:rPr>
            </w:pPr>
          </w:p>
        </w:tc>
      </w:tr>
      <w:tr w:rsidR="005C47FE" w:rsidRPr="00391FCD" w:rsidTr="005C47FE">
        <w:tc>
          <w:tcPr>
            <w:tcW w:w="6487" w:type="dxa"/>
          </w:tcPr>
          <w:p w:rsidR="005C47FE" w:rsidRPr="00391FCD" w:rsidRDefault="005C47FE">
            <w:pPr>
              <w:rPr>
                <w:sz w:val="28"/>
                <w:szCs w:val="28"/>
              </w:rPr>
            </w:pPr>
            <w:r w:rsidRPr="00391FCD">
              <w:rPr>
                <w:sz w:val="28"/>
                <w:szCs w:val="28"/>
              </w:rPr>
              <w:t>He peered out.</w:t>
            </w:r>
          </w:p>
          <w:p w:rsidR="00391FCD" w:rsidRPr="00391FCD" w:rsidRDefault="00391FCD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5C47FE" w:rsidRPr="00391FCD" w:rsidRDefault="005C47FE">
            <w:pPr>
              <w:rPr>
                <w:sz w:val="28"/>
                <w:szCs w:val="28"/>
              </w:rPr>
            </w:pPr>
          </w:p>
        </w:tc>
      </w:tr>
      <w:tr w:rsidR="005C47FE" w:rsidRPr="00391FCD" w:rsidTr="005C47FE">
        <w:tc>
          <w:tcPr>
            <w:tcW w:w="6487" w:type="dxa"/>
          </w:tcPr>
          <w:p w:rsidR="005C47FE" w:rsidRPr="00391FCD" w:rsidRDefault="005C47FE">
            <w:pPr>
              <w:rPr>
                <w:sz w:val="28"/>
                <w:szCs w:val="28"/>
              </w:rPr>
            </w:pPr>
            <w:r w:rsidRPr="00391FCD">
              <w:rPr>
                <w:sz w:val="28"/>
                <w:szCs w:val="28"/>
              </w:rPr>
              <w:t>He searched for his knife.</w:t>
            </w:r>
          </w:p>
          <w:p w:rsidR="00391FCD" w:rsidRPr="00391FCD" w:rsidRDefault="00391FCD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5C47FE" w:rsidRPr="00391FCD" w:rsidRDefault="005C47FE">
            <w:pPr>
              <w:rPr>
                <w:sz w:val="28"/>
                <w:szCs w:val="28"/>
              </w:rPr>
            </w:pPr>
          </w:p>
        </w:tc>
      </w:tr>
      <w:tr w:rsidR="005C47FE" w:rsidRPr="00391FCD" w:rsidTr="005C47FE">
        <w:tc>
          <w:tcPr>
            <w:tcW w:w="6487" w:type="dxa"/>
          </w:tcPr>
          <w:p w:rsidR="005C47FE" w:rsidRPr="00391FCD" w:rsidRDefault="005C47FE">
            <w:pPr>
              <w:rPr>
                <w:sz w:val="28"/>
                <w:szCs w:val="28"/>
              </w:rPr>
            </w:pPr>
            <w:r w:rsidRPr="00391FCD">
              <w:rPr>
                <w:sz w:val="28"/>
                <w:szCs w:val="28"/>
              </w:rPr>
              <w:t>He shuffled on his knees.</w:t>
            </w:r>
          </w:p>
          <w:p w:rsidR="00391FCD" w:rsidRPr="00391FCD" w:rsidRDefault="00391FCD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5C47FE" w:rsidRPr="00391FCD" w:rsidRDefault="005C47FE">
            <w:pPr>
              <w:rPr>
                <w:sz w:val="28"/>
                <w:szCs w:val="28"/>
              </w:rPr>
            </w:pPr>
          </w:p>
        </w:tc>
      </w:tr>
      <w:tr w:rsidR="005C47FE" w:rsidRPr="00391FCD" w:rsidTr="005C47FE">
        <w:tc>
          <w:tcPr>
            <w:tcW w:w="6487" w:type="dxa"/>
          </w:tcPr>
          <w:p w:rsidR="005C47FE" w:rsidRDefault="005C47FE">
            <w:pPr>
              <w:rPr>
                <w:sz w:val="28"/>
                <w:szCs w:val="28"/>
              </w:rPr>
            </w:pPr>
            <w:r w:rsidRPr="00391FCD">
              <w:rPr>
                <w:sz w:val="28"/>
                <w:szCs w:val="28"/>
              </w:rPr>
              <w:t>He unzipped the mesh.</w:t>
            </w:r>
          </w:p>
          <w:p w:rsidR="00391FCD" w:rsidRPr="00391FCD" w:rsidRDefault="00391FCD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5C47FE" w:rsidRPr="00391FCD" w:rsidRDefault="005C47FE">
            <w:pPr>
              <w:rPr>
                <w:sz w:val="28"/>
                <w:szCs w:val="28"/>
              </w:rPr>
            </w:pPr>
          </w:p>
        </w:tc>
      </w:tr>
      <w:tr w:rsidR="005C47FE" w:rsidRPr="00391FCD" w:rsidTr="005C47FE">
        <w:tc>
          <w:tcPr>
            <w:tcW w:w="6487" w:type="dxa"/>
          </w:tcPr>
          <w:p w:rsidR="005C47FE" w:rsidRDefault="005C47FE">
            <w:pPr>
              <w:rPr>
                <w:sz w:val="28"/>
                <w:szCs w:val="28"/>
              </w:rPr>
            </w:pPr>
            <w:r w:rsidRPr="00391FCD">
              <w:rPr>
                <w:sz w:val="28"/>
                <w:szCs w:val="28"/>
              </w:rPr>
              <w:t>He shone the torch into the darkness.</w:t>
            </w:r>
          </w:p>
          <w:p w:rsidR="00391FCD" w:rsidRPr="00391FCD" w:rsidRDefault="00391FCD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5C47FE" w:rsidRPr="00391FCD" w:rsidRDefault="005C47FE">
            <w:pPr>
              <w:rPr>
                <w:sz w:val="28"/>
                <w:szCs w:val="28"/>
              </w:rPr>
            </w:pPr>
          </w:p>
        </w:tc>
      </w:tr>
      <w:tr w:rsidR="005C47FE" w:rsidRPr="00391FCD" w:rsidTr="005C47FE">
        <w:tc>
          <w:tcPr>
            <w:tcW w:w="6487" w:type="dxa"/>
          </w:tcPr>
          <w:p w:rsidR="005C47FE" w:rsidRDefault="005C47FE">
            <w:pPr>
              <w:rPr>
                <w:sz w:val="28"/>
                <w:szCs w:val="28"/>
              </w:rPr>
            </w:pPr>
            <w:r w:rsidRPr="00391FCD">
              <w:rPr>
                <w:sz w:val="28"/>
                <w:szCs w:val="28"/>
              </w:rPr>
              <w:t>He brought in his backpack.</w:t>
            </w:r>
          </w:p>
          <w:p w:rsidR="00391FCD" w:rsidRPr="00391FCD" w:rsidRDefault="00391FCD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5C47FE" w:rsidRPr="00391FCD" w:rsidRDefault="005C47FE">
            <w:pPr>
              <w:rPr>
                <w:sz w:val="28"/>
                <w:szCs w:val="28"/>
              </w:rPr>
            </w:pPr>
          </w:p>
        </w:tc>
      </w:tr>
      <w:tr w:rsidR="005C47FE" w:rsidRPr="00391FCD" w:rsidTr="005C47FE">
        <w:tc>
          <w:tcPr>
            <w:tcW w:w="6487" w:type="dxa"/>
          </w:tcPr>
          <w:p w:rsidR="005C47FE" w:rsidRDefault="005C47FE">
            <w:pPr>
              <w:rPr>
                <w:sz w:val="28"/>
                <w:szCs w:val="28"/>
              </w:rPr>
            </w:pPr>
            <w:r w:rsidRPr="00391FCD">
              <w:rPr>
                <w:sz w:val="28"/>
                <w:szCs w:val="28"/>
              </w:rPr>
              <w:t>He opened the blade.</w:t>
            </w:r>
          </w:p>
          <w:p w:rsidR="00391FCD" w:rsidRPr="00391FCD" w:rsidRDefault="00391FCD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5C47FE" w:rsidRPr="00391FCD" w:rsidRDefault="005C47FE">
            <w:pPr>
              <w:rPr>
                <w:sz w:val="28"/>
                <w:szCs w:val="28"/>
              </w:rPr>
            </w:pPr>
          </w:p>
        </w:tc>
      </w:tr>
      <w:tr w:rsidR="005C47FE" w:rsidRPr="00391FCD" w:rsidTr="005C47FE">
        <w:tc>
          <w:tcPr>
            <w:tcW w:w="6487" w:type="dxa"/>
          </w:tcPr>
          <w:p w:rsidR="005C47FE" w:rsidRDefault="00391FCD">
            <w:pPr>
              <w:rPr>
                <w:sz w:val="28"/>
                <w:szCs w:val="28"/>
              </w:rPr>
            </w:pPr>
            <w:r w:rsidRPr="00391FCD">
              <w:rPr>
                <w:sz w:val="28"/>
                <w:szCs w:val="28"/>
              </w:rPr>
              <w:t>He climbed out of the tent.</w:t>
            </w:r>
          </w:p>
          <w:p w:rsidR="00391FCD" w:rsidRPr="00391FCD" w:rsidRDefault="00391FCD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5C47FE" w:rsidRPr="00391FCD" w:rsidRDefault="005C47FE">
            <w:pPr>
              <w:rPr>
                <w:sz w:val="28"/>
                <w:szCs w:val="28"/>
              </w:rPr>
            </w:pPr>
          </w:p>
        </w:tc>
      </w:tr>
    </w:tbl>
    <w:p w:rsidR="005C47FE" w:rsidRPr="005C47FE" w:rsidRDefault="00391FCD">
      <w:pPr>
        <w:rPr>
          <w:sz w:val="32"/>
          <w:szCs w:val="32"/>
        </w:rPr>
      </w:pPr>
      <w:r w:rsidRPr="005C47FE">
        <w:rPr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8D62A08" wp14:editId="7B1770E9">
            <wp:simplePos x="0" y="0"/>
            <wp:positionH relativeFrom="column">
              <wp:posOffset>1604645</wp:posOffset>
            </wp:positionH>
            <wp:positionV relativeFrom="paragraph">
              <wp:posOffset>361315</wp:posOffset>
            </wp:positionV>
            <wp:extent cx="2614295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406" y="21465"/>
                <wp:lineTo x="21406" y="0"/>
                <wp:lineTo x="0" y="0"/>
              </wp:wrapPolygon>
            </wp:wrapTight>
            <wp:docPr id="2" name="irc_mi" descr="http://preparedforthat.com/wp-content/uploads/2013/12/Flashligh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paredforthat.com/wp-content/uploads/2013/12/Flashligh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7FE" w:rsidRPr="005C4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F60"/>
    <w:multiLevelType w:val="multilevel"/>
    <w:tmpl w:val="AFCE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2"/>
    <w:rsid w:val="00391FCD"/>
    <w:rsid w:val="005C47FE"/>
    <w:rsid w:val="006468F2"/>
    <w:rsid w:val="00D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82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83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5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06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23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4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38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man+shining+a+torch+in+the+dark&amp;source=images&amp;cd=&amp;cad=rja&amp;uact=8&amp;ved=0CAcQjRw&amp;url=http://thesurvivalplaceblog.com/tag/american-blackout/&amp;ei=kdPtVKGPBo2xaYrIgig&amp;bvm=bv.86956481,d.d2s&amp;psig=AFQjCNGagxAFJvW0uwBY0kLPF1pMv0Cv7Q&amp;ust=142495869080486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man+hiding+in+a+tent&amp;source=images&amp;cd=&amp;cad=rja&amp;uact=8&amp;ved=0CAcQjRw&amp;url=https://www.visitcornwall.com/accommodation/rent-tent&amp;ei=GdPtVMHWG5HUaqyugOgC&amp;bvm=bv.86956481,d.d2s&amp;psig=AFQjCNHx53XX_TNm91OyGdYIOFDslg4bog&amp;ust=142495845845377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6717DB26</Template>
  <TotalTime>35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End High School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Mr E</dc:creator>
  <cp:keywords/>
  <dc:description/>
  <cp:lastModifiedBy>Vazquez Mr E</cp:lastModifiedBy>
  <cp:revision>7</cp:revision>
  <dcterms:created xsi:type="dcterms:W3CDTF">2015-02-25T13:46:00Z</dcterms:created>
  <dcterms:modified xsi:type="dcterms:W3CDTF">2015-02-25T14:21:00Z</dcterms:modified>
</cp:coreProperties>
</file>